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CE042" w14:textId="77777777" w:rsidR="00AF7B55" w:rsidRDefault="00AF7B55">
      <w:pPr>
        <w:pStyle w:val="Standard"/>
        <w:tabs>
          <w:tab w:val="left" w:pos="5880"/>
        </w:tabs>
      </w:pPr>
    </w:p>
    <w:p w14:paraId="0A8CE043" w14:textId="77777777" w:rsidR="00AF7B55" w:rsidRDefault="005F1813">
      <w:pPr>
        <w:spacing w:after="0" w:line="240" w:lineRule="auto"/>
        <w:jc w:val="center"/>
      </w:pPr>
      <w:r>
        <w:rPr>
          <w:rFonts w:ascii="Arial" w:hAnsi="Arial" w:cs="Arial"/>
          <w:b/>
          <w:iCs/>
          <w:sz w:val="24"/>
        </w:rPr>
        <w:t>OŚWIADCZENIE RODO</w:t>
      </w:r>
    </w:p>
    <w:p w14:paraId="0A8CE044" w14:textId="77777777" w:rsidR="00AF7B55" w:rsidRDefault="005F181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Obowiązek informacyjny w związku z przetwarzaniem danych osobowych</w:t>
      </w:r>
    </w:p>
    <w:p w14:paraId="0A8CE045" w14:textId="77777777" w:rsidR="00AF7B55" w:rsidRDefault="00AF7B55">
      <w:pPr>
        <w:spacing w:after="0" w:line="240" w:lineRule="auto"/>
        <w:rPr>
          <w:rFonts w:ascii="Arial" w:hAnsi="Arial" w:cs="Arial"/>
        </w:rPr>
      </w:pPr>
    </w:p>
    <w:p w14:paraId="0A8CE046" w14:textId="77777777" w:rsidR="00AF7B55" w:rsidRDefault="005F1813">
      <w:pPr>
        <w:spacing w:after="0" w:line="240" w:lineRule="auto"/>
        <w:jc w:val="both"/>
      </w:pPr>
      <w:r>
        <w:rPr>
          <w:rFonts w:cs="Calibri"/>
        </w:rPr>
        <w:t xml:space="preserve">1. Administratorem Pani/Pana danych osobowych jest </w:t>
      </w:r>
      <w:r>
        <w:rPr>
          <w:rFonts w:cs="Calibri"/>
          <w:bCs/>
          <w:iCs/>
        </w:rPr>
        <w:t>Okręg PZW w KONINIE</w:t>
      </w:r>
      <w:r>
        <w:rPr>
          <w:rFonts w:cs="Calibri"/>
          <w:b/>
          <w:bCs/>
          <w:i/>
          <w:iCs/>
        </w:rPr>
        <w:t xml:space="preserve"> </w:t>
      </w:r>
      <w:r>
        <w:rPr>
          <w:rFonts w:cs="Calibri"/>
        </w:rPr>
        <w:t xml:space="preserve"> (zwany dalej: „ADMINISTRATOREM”), z siedzibą: ul. </w:t>
      </w:r>
      <w:r>
        <w:rPr>
          <w:rFonts w:cs="Calibri"/>
        </w:rPr>
        <w:t xml:space="preserve">Wyspiańskiego1, 62-510 Konin. </w:t>
      </w:r>
    </w:p>
    <w:p w14:paraId="0A8CE047" w14:textId="77777777" w:rsidR="00AF7B55" w:rsidRDefault="005F181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 Administratorem można się kontaktować pisemnie, za pomocą poczty tradycyjnej na adres:</w:t>
      </w:r>
    </w:p>
    <w:p w14:paraId="0A8CE048" w14:textId="77777777" w:rsidR="00AF7B55" w:rsidRDefault="005F1813">
      <w:pPr>
        <w:spacing w:after="0" w:line="240" w:lineRule="auto"/>
        <w:jc w:val="both"/>
      </w:pPr>
      <w:r>
        <w:rPr>
          <w:rFonts w:cs="Calibri"/>
          <w:bCs/>
          <w:iCs/>
        </w:rPr>
        <w:t>Okręg PZW w Koninie</w:t>
      </w:r>
      <w:r>
        <w:rPr>
          <w:rFonts w:cs="Calibri"/>
        </w:rPr>
        <w:t xml:space="preserve"> ul. Wyspiańskiego1,  62-510 Konin lub drogą mailową pod adresem:  </w:t>
      </w:r>
      <w:hyperlink r:id="rId6" w:history="1">
        <w:r>
          <w:rPr>
            <w:rStyle w:val="Hipercze"/>
            <w:rFonts w:cs="Calibri"/>
          </w:rPr>
          <w:t>konin@pzw.pl</w:t>
        </w:r>
      </w:hyperlink>
      <w:r>
        <w:rPr>
          <w:rFonts w:cs="Calibri"/>
        </w:rPr>
        <w:t xml:space="preserve"> </w:t>
      </w:r>
    </w:p>
    <w:p w14:paraId="0A8CE049" w14:textId="77777777" w:rsidR="00AF7B55" w:rsidRDefault="005F1813">
      <w:pPr>
        <w:spacing w:after="0" w:line="240" w:lineRule="auto"/>
        <w:jc w:val="both"/>
      </w:pPr>
      <w:r>
        <w:rPr>
          <w:rFonts w:cs="Calibri"/>
        </w:rPr>
        <w:t xml:space="preserve">2. Administrator wyznaczył Inspektora Ochrony Danych, z którym można się skontaktować pod adresem mailowym: </w:t>
      </w:r>
      <w:hyperlink r:id="rId7" w:history="1">
        <w:r>
          <w:rPr>
            <w:rStyle w:val="Hipercze"/>
            <w:rFonts w:cs="Calibri"/>
          </w:rPr>
          <w:t>konin@pzw.pl</w:t>
        </w:r>
      </w:hyperlink>
      <w:r>
        <w:rPr>
          <w:rFonts w:cs="Calibri"/>
        </w:rPr>
        <w:t>,   tel. 63 242 28 53</w:t>
      </w:r>
    </w:p>
    <w:p w14:paraId="0A8CE04A" w14:textId="77777777" w:rsidR="00AF7B55" w:rsidRDefault="005F181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3. Dane osobowe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A8CE04B" w14:textId="77777777" w:rsidR="00AF7B55" w:rsidRDefault="005F181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4. Przetwarzanie danych osobowych odbywa się w celu:</w:t>
      </w:r>
    </w:p>
    <w:p w14:paraId="0A8CE04C" w14:textId="77777777" w:rsidR="00AF7B55" w:rsidRDefault="005F181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a) utrwalenia i publikacji wizerunku tj. zdjęć oraz nagrań na stronie internetowej Administratora, portalach społecznościowych oraz wywieszaniu ich w placówce Administratora - art. 6 ust. 1 lit. a RODO – dane będą przechowywane bezterminowo do czasu wycofania zgody:</w:t>
      </w:r>
    </w:p>
    <w:p w14:paraId="0A8CE04D" w14:textId="77777777" w:rsidR="00AF7B55" w:rsidRDefault="005F1813">
      <w:pPr>
        <w:spacing w:after="0" w:line="240" w:lineRule="auto"/>
        <w:jc w:val="both"/>
      </w:pPr>
      <w:r>
        <w:rPr>
          <w:rFonts w:cs="Calibri"/>
        </w:rPr>
        <w:t xml:space="preserve">b) rejestracji i wzięcia udziału w </w:t>
      </w:r>
      <w:r>
        <w:rPr>
          <w:rFonts w:cs="Calibri"/>
          <w:bCs/>
          <w:iCs/>
        </w:rPr>
        <w:t>zawodach Rzutowy Puchar Polski w Uniejowie w dyscyplinie rzutowej w kategoriach: seniorzy, kobiety, juniorzy, kadeci w dniach 10-12.05.2024 r.</w:t>
      </w:r>
    </w:p>
    <w:p w14:paraId="0A8CE04E" w14:textId="77777777" w:rsidR="00AF7B55" w:rsidRDefault="005F1813">
      <w:pPr>
        <w:spacing w:after="0" w:line="240" w:lineRule="auto"/>
        <w:jc w:val="both"/>
      </w:pPr>
      <w:r>
        <w:rPr>
          <w:rFonts w:cs="Calibri"/>
        </w:rPr>
        <w:t>- art. 6 ust. 1 lit. b RODO – dane będą  przechowywane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przez 3 lata od momentu zakończenia Zawodów oraz zgodnie z przepisami prawa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dotyczącymi archiwizacji,</w:t>
      </w:r>
    </w:p>
    <w:p w14:paraId="0A8CE04F" w14:textId="77777777" w:rsidR="00AF7B55" w:rsidRDefault="005F181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c) rozliczenia nagrody – art. 6 </w:t>
      </w:r>
      <w:r>
        <w:rPr>
          <w:rFonts w:cs="Calibri"/>
        </w:rPr>
        <w:t>ust. 1 lit. c RODO – dane będą przechowywane przez 6 lat od momentu przekazania nagrody:</w:t>
      </w:r>
    </w:p>
    <w:p w14:paraId="0A8CE050" w14:textId="77777777" w:rsidR="00AF7B55" w:rsidRDefault="005F181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d) dochodzenia i obrony ewentualnych roszczeń – art. 6 ust. 1 lit. f RODO – dane będą przechowywane przez 3 lata od momentu zakończenia Zawodów.</w:t>
      </w:r>
    </w:p>
    <w:p w14:paraId="0A8CE051" w14:textId="77777777" w:rsidR="00AF7B55" w:rsidRDefault="005F181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5. Dane osobowe nie pochodzą od stron trzecich.</w:t>
      </w:r>
    </w:p>
    <w:p w14:paraId="0A8CE052" w14:textId="77777777" w:rsidR="00AF7B55" w:rsidRDefault="005F181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6. Administrator nie zamierza przekazywać danych do państwa trzeciego lub organizacji międzynarodowej.</w:t>
      </w:r>
    </w:p>
    <w:p w14:paraId="0A8CE053" w14:textId="77777777" w:rsidR="00AF7B55" w:rsidRDefault="005F181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7. Administrator będzie przekazywał dane osobowe innym podmiotom, tylko na podstawie umów powierzenia przetwarzania danych osobowych, w tym m.in. do dostawców usług informatycznych.</w:t>
      </w:r>
    </w:p>
    <w:p w14:paraId="0A8CE054" w14:textId="77777777" w:rsidR="00AF7B55" w:rsidRDefault="005F181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8. Osoba, której dane dotyczą ma prawo do:</w:t>
      </w:r>
    </w:p>
    <w:p w14:paraId="0A8CE055" w14:textId="77777777" w:rsidR="00AF7B55" w:rsidRDefault="005F181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a) żądania dostępu do danych osobowych, ich sprostowania, usunięcia lub ograniczenia przetwarzania:</w:t>
      </w:r>
    </w:p>
    <w:p w14:paraId="0A8CE056" w14:textId="77777777" w:rsidR="00AF7B55" w:rsidRDefault="005F181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b) wniesienia sprzeciwu wobec przetwarzania, a także o prawie do przenoszenia danych:  </w:t>
      </w:r>
    </w:p>
    <w:p w14:paraId="0A8CE057" w14:textId="77777777" w:rsidR="00AF7B55" w:rsidRDefault="005F181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c) cofnięcia zgody w dowolnym momencie bez wpływu na zgodność z prawem przetwarzania, którego dokonano na podstawie zgody przed jej cofnięciem: </w:t>
      </w:r>
    </w:p>
    <w:p w14:paraId="0A8CE058" w14:textId="77777777" w:rsidR="00AF7B55" w:rsidRDefault="005F181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d) wniesienia skargi na działania Administratora do Prezesa Urzędu Ochrony Danych Osobowych.</w:t>
      </w:r>
    </w:p>
    <w:p w14:paraId="0A8CE059" w14:textId="77777777" w:rsidR="00AF7B55" w:rsidRDefault="005F181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9. Podanie danych osobowych jest wymogiem do wykonania obowiązków Administratora. Ich niepodanie spowoduje brak możliwości wzięcia udziału w Zawodach. Zgoda na przetwarzanie</w:t>
      </w:r>
    </w:p>
    <w:p w14:paraId="0A8CE05A" w14:textId="77777777" w:rsidR="00AF7B55" w:rsidRDefault="005F181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i publikację wizerunku jest dobrowolna.</w:t>
      </w:r>
    </w:p>
    <w:p w14:paraId="0A8CE05B" w14:textId="77777777" w:rsidR="00AF7B55" w:rsidRDefault="005F181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10.Administrator nie przewiduje zautomatyzowanego podejmowania decyzji.</w:t>
      </w:r>
    </w:p>
    <w:p w14:paraId="0A8CE05C" w14:textId="77777777" w:rsidR="00AF7B55" w:rsidRDefault="00AF7B55">
      <w:pPr>
        <w:spacing w:after="0" w:line="240" w:lineRule="auto"/>
        <w:jc w:val="both"/>
        <w:rPr>
          <w:rFonts w:cs="Calibri"/>
        </w:rPr>
      </w:pPr>
    </w:p>
    <w:p w14:paraId="0A8CE05D" w14:textId="77777777" w:rsidR="00AF7B55" w:rsidRDefault="005F1813">
      <w:pPr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Zgoda na przetwarzanie danych:</w:t>
      </w:r>
    </w:p>
    <w:p w14:paraId="0A8CE05E" w14:textId="77777777" w:rsidR="00AF7B55" w:rsidRDefault="005F181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Ja, ………………………………………………………………………………………..……… wyrażam zgodę na:</w:t>
      </w:r>
    </w:p>
    <w:p w14:paraId="0A8CE05F" w14:textId="77777777" w:rsidR="00AF7B55" w:rsidRDefault="005F1813">
      <w:pPr>
        <w:spacing w:after="0" w:line="240" w:lineRule="auto"/>
        <w:jc w:val="both"/>
      </w:pPr>
      <w:r>
        <w:rPr>
          <w:rFonts w:ascii="Arial" w:hAnsi="Arial" w:cs="Arial"/>
        </w:rPr>
        <w:t></w:t>
      </w:r>
      <w:r>
        <w:rPr>
          <w:rFonts w:cs="Calibri"/>
        </w:rPr>
        <w:t xml:space="preserve"> na utrwalenie i publikację mojego wizerunku na stronach internetowych i w mediach społecznościowych Administratora.</w:t>
      </w:r>
    </w:p>
    <w:p w14:paraId="0A8CE060" w14:textId="77777777" w:rsidR="00AF7B55" w:rsidRDefault="005F1813">
      <w:pPr>
        <w:spacing w:after="0" w:line="240" w:lineRule="auto"/>
        <w:jc w:val="both"/>
      </w:pPr>
      <w:r>
        <w:rPr>
          <w:rFonts w:ascii="Arial" w:hAnsi="Arial" w:cs="Arial"/>
        </w:rPr>
        <w:t xml:space="preserve"> </w:t>
      </w:r>
      <w:r>
        <w:rPr>
          <w:rFonts w:cs="Calibri"/>
        </w:rPr>
        <w:t>Zapoznałam/em się z obowiązkiem informacyjnym:</w:t>
      </w:r>
    </w:p>
    <w:p w14:paraId="0A8CE061" w14:textId="77777777" w:rsidR="00AF7B55" w:rsidRDefault="00AF7B55">
      <w:pPr>
        <w:spacing w:after="0" w:line="240" w:lineRule="auto"/>
        <w:rPr>
          <w:rFonts w:cs="Calibri"/>
        </w:rPr>
      </w:pPr>
    </w:p>
    <w:p w14:paraId="0A8CE062" w14:textId="77777777" w:rsidR="00AF7B55" w:rsidRDefault="00AF7B55">
      <w:pPr>
        <w:spacing w:after="0" w:line="240" w:lineRule="auto"/>
        <w:rPr>
          <w:rFonts w:cs="Calibri"/>
        </w:rPr>
      </w:pPr>
    </w:p>
    <w:p w14:paraId="0A8CE063" w14:textId="77777777" w:rsidR="00AF7B55" w:rsidRDefault="00AF7B55">
      <w:pPr>
        <w:spacing w:after="0" w:line="240" w:lineRule="auto"/>
        <w:jc w:val="center"/>
        <w:rPr>
          <w:rFonts w:cs="Calibri"/>
        </w:rPr>
      </w:pPr>
    </w:p>
    <w:p w14:paraId="0A8CE064" w14:textId="77777777" w:rsidR="00AF7B55" w:rsidRDefault="005F1813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………………………………………       </w:t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                                  ………………………………   </w:t>
      </w:r>
    </w:p>
    <w:p w14:paraId="0A8CE065" w14:textId="77777777" w:rsidR="00AF7B55" w:rsidRDefault="005F1813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/podpis/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</w:t>
      </w:r>
      <w:r>
        <w:rPr>
          <w:rFonts w:cs="Calibri"/>
        </w:rPr>
        <w:tab/>
      </w:r>
      <w:r>
        <w:rPr>
          <w:rFonts w:cs="Calibri"/>
        </w:rPr>
        <w:tab/>
        <w:t xml:space="preserve"> /data/</w:t>
      </w:r>
    </w:p>
    <w:p w14:paraId="0A8CE066" w14:textId="77777777" w:rsidR="00AF7B55" w:rsidRDefault="00AF7B55">
      <w:pPr>
        <w:pStyle w:val="Standard"/>
        <w:tabs>
          <w:tab w:val="left" w:pos="5880"/>
        </w:tabs>
        <w:jc w:val="center"/>
      </w:pPr>
    </w:p>
    <w:sectPr w:rsidR="00AF7B55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CE046" w14:textId="77777777" w:rsidR="005F1813" w:rsidRDefault="005F1813">
      <w:pPr>
        <w:spacing w:after="0" w:line="240" w:lineRule="auto"/>
      </w:pPr>
      <w:r>
        <w:separator/>
      </w:r>
    </w:p>
  </w:endnote>
  <w:endnote w:type="continuationSeparator" w:id="0">
    <w:p w14:paraId="0A8CE048" w14:textId="77777777" w:rsidR="005F1813" w:rsidRDefault="005F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CE042" w14:textId="77777777" w:rsidR="005F1813" w:rsidRDefault="005F18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8CE044" w14:textId="77777777" w:rsidR="005F1813" w:rsidRDefault="005F1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9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F7B55"/>
    <w:rsid w:val="005F1813"/>
    <w:rsid w:val="00AF7B55"/>
    <w:rsid w:val="00FB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8CE042"/>
  <w15:docId w15:val="{46D5019A-2213-4104-869E-D970C2B2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in@pz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in@pz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2907</Characters>
  <Application>Microsoft Office Word</Application>
  <DocSecurity>4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Dariusz Pytliński</cp:lastModifiedBy>
  <cp:revision>2</cp:revision>
  <cp:lastPrinted>2022-05-21T15:40:00Z</cp:lastPrinted>
  <dcterms:created xsi:type="dcterms:W3CDTF">2024-06-10T22:29:00Z</dcterms:created>
  <dcterms:modified xsi:type="dcterms:W3CDTF">2024-06-10T22:29:00Z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