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8B2CB" w14:textId="77777777" w:rsidR="008E1FB6" w:rsidRDefault="008E1FB6">
      <w:pPr>
        <w:pStyle w:val="Standard"/>
      </w:pPr>
    </w:p>
    <w:p w14:paraId="0908B2CC" w14:textId="77777777" w:rsidR="008E1FB6" w:rsidRDefault="008E1FB6">
      <w:pPr>
        <w:pStyle w:val="Standard"/>
      </w:pPr>
    </w:p>
    <w:p w14:paraId="0908B2CD" w14:textId="77777777" w:rsidR="008E1FB6" w:rsidRDefault="008E1FB6">
      <w:pPr>
        <w:pStyle w:val="Standard"/>
      </w:pPr>
    </w:p>
    <w:p w14:paraId="0908B2CE" w14:textId="77777777" w:rsidR="008E1FB6" w:rsidRDefault="003E14F3">
      <w:pPr>
        <w:pStyle w:val="Standard"/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0908B2CB" wp14:editId="0908B2CC">
            <wp:simplePos x="0" y="0"/>
            <wp:positionH relativeFrom="column">
              <wp:posOffset>2408557</wp:posOffset>
            </wp:positionH>
            <wp:positionV relativeFrom="paragraph">
              <wp:posOffset>13331</wp:posOffset>
            </wp:positionV>
            <wp:extent cx="800100" cy="821058"/>
            <wp:effectExtent l="0" t="0" r="0" b="0"/>
            <wp:wrapNone/>
            <wp:docPr id="1544182631" name="Obraz 6" descr="C:\Users\Kuba\Pictures\Nowy folder\Screenshot_20230420_2323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210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908B2CF" w14:textId="77777777" w:rsidR="008E1FB6" w:rsidRDefault="008E1FB6">
      <w:pPr>
        <w:pStyle w:val="Standard"/>
      </w:pPr>
    </w:p>
    <w:p w14:paraId="0908B2D0" w14:textId="77777777" w:rsidR="008E1FB6" w:rsidRDefault="008E1FB6">
      <w:pPr>
        <w:pStyle w:val="Standard"/>
      </w:pPr>
    </w:p>
    <w:p w14:paraId="0908B2D1" w14:textId="77777777" w:rsidR="008E1FB6" w:rsidRDefault="008E1FB6">
      <w:pPr>
        <w:pStyle w:val="Standard"/>
      </w:pPr>
    </w:p>
    <w:p w14:paraId="0908B2D2" w14:textId="77777777" w:rsidR="008E1FB6" w:rsidRDefault="008E1FB6">
      <w:pPr>
        <w:pStyle w:val="Standard"/>
      </w:pPr>
    </w:p>
    <w:p w14:paraId="0908B2D3" w14:textId="77777777" w:rsidR="008E1FB6" w:rsidRDefault="008E1FB6">
      <w:pPr>
        <w:pStyle w:val="Standard"/>
      </w:pPr>
    </w:p>
    <w:p w14:paraId="0908B2D4" w14:textId="77777777" w:rsidR="008E1FB6" w:rsidRDefault="003E14F3">
      <w:pPr>
        <w:pStyle w:val="Standard"/>
        <w:jc w:val="center"/>
      </w:pPr>
      <w:r>
        <w:rPr>
          <w:b/>
          <w:sz w:val="28"/>
        </w:rPr>
        <w:t>K A R T A     Z G Ł O S Z E N I A</w:t>
      </w:r>
    </w:p>
    <w:p w14:paraId="0908B2D5" w14:textId="77777777" w:rsidR="008E1FB6" w:rsidRDefault="008E1FB6">
      <w:pPr>
        <w:pStyle w:val="Standard"/>
        <w:jc w:val="center"/>
      </w:pPr>
    </w:p>
    <w:p w14:paraId="0908B2D6" w14:textId="77777777" w:rsidR="008E1FB6" w:rsidRDefault="008E1FB6">
      <w:pPr>
        <w:pStyle w:val="Standard"/>
        <w:jc w:val="center"/>
      </w:pPr>
    </w:p>
    <w:p w14:paraId="0908B2D7" w14:textId="77777777" w:rsidR="008E1FB6" w:rsidRDefault="003E14F3">
      <w:pPr>
        <w:pStyle w:val="Standard"/>
        <w:jc w:val="center"/>
      </w:pPr>
      <w:r>
        <w:t>………………………………………………………………………………………………………………………</w:t>
      </w:r>
    </w:p>
    <w:p w14:paraId="0908B2D8" w14:textId="77777777" w:rsidR="008E1FB6" w:rsidRDefault="008E1FB6">
      <w:pPr>
        <w:pStyle w:val="Standard"/>
        <w:jc w:val="center"/>
      </w:pPr>
    </w:p>
    <w:p w14:paraId="0908B2D9" w14:textId="77777777" w:rsidR="008E1FB6" w:rsidRDefault="008E1FB6">
      <w:pPr>
        <w:pStyle w:val="Standard"/>
        <w:jc w:val="center"/>
      </w:pPr>
    </w:p>
    <w:p w14:paraId="0908B2DA" w14:textId="77777777" w:rsidR="008E1FB6" w:rsidRDefault="008E1FB6">
      <w:pPr>
        <w:pStyle w:val="Standard"/>
        <w:jc w:val="center"/>
      </w:pPr>
    </w:p>
    <w:p w14:paraId="0908B2DB" w14:textId="77777777" w:rsidR="008E1FB6" w:rsidRDefault="003E14F3">
      <w:pPr>
        <w:pStyle w:val="Standard"/>
        <w:jc w:val="center"/>
      </w:pPr>
      <w:r>
        <w:t>……………………………………………………………………………………………….………………………</w:t>
      </w:r>
    </w:p>
    <w:p w14:paraId="0908B2DC" w14:textId="77777777" w:rsidR="008E1FB6" w:rsidRDefault="003E14F3">
      <w:pPr>
        <w:pStyle w:val="Standard"/>
        <w:jc w:val="center"/>
      </w:pPr>
      <w:r>
        <w:t>Nazwa szkoły</w:t>
      </w:r>
    </w:p>
    <w:p w14:paraId="0908B2DD" w14:textId="77777777" w:rsidR="008E1FB6" w:rsidRDefault="008E1FB6">
      <w:pPr>
        <w:pStyle w:val="Standard"/>
      </w:pPr>
    </w:p>
    <w:p w14:paraId="0908B2DE" w14:textId="77777777" w:rsidR="008E1FB6" w:rsidRDefault="003E14F3">
      <w:pPr>
        <w:pStyle w:val="Standard"/>
        <w:tabs>
          <w:tab w:val="left" w:pos="1134"/>
        </w:tabs>
        <w:jc w:val="center"/>
      </w:pPr>
      <w:r>
        <w:rPr>
          <w:b/>
          <w:sz w:val="32"/>
          <w:szCs w:val="48"/>
        </w:rPr>
        <w:t>XLVII SPŁAWIKOWE MISTRZOSTWA SZKÓŁ</w:t>
      </w:r>
    </w:p>
    <w:p w14:paraId="0908B2DF" w14:textId="77777777" w:rsidR="008E1FB6" w:rsidRDefault="003E14F3">
      <w:pPr>
        <w:pStyle w:val="Standard"/>
        <w:tabs>
          <w:tab w:val="left" w:pos="1134"/>
        </w:tabs>
        <w:jc w:val="center"/>
      </w:pPr>
      <w:r>
        <w:rPr>
          <w:b/>
          <w:sz w:val="32"/>
          <w:szCs w:val="48"/>
        </w:rPr>
        <w:t xml:space="preserve">OKRĘGU PZW W KONINIE    </w:t>
      </w:r>
    </w:p>
    <w:p w14:paraId="0908B2E0" w14:textId="77777777" w:rsidR="008E1FB6" w:rsidRDefault="003E14F3">
      <w:pPr>
        <w:pStyle w:val="Standard"/>
        <w:tabs>
          <w:tab w:val="left" w:pos="1134"/>
        </w:tabs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     </w:t>
      </w:r>
    </w:p>
    <w:p w14:paraId="0908B2E1" w14:textId="77777777" w:rsidR="008E1FB6" w:rsidRDefault="003E14F3">
      <w:pPr>
        <w:pStyle w:val="Standard"/>
        <w:tabs>
          <w:tab w:val="left" w:pos="1134"/>
        </w:tabs>
        <w:jc w:val="center"/>
      </w:pPr>
      <w:r>
        <w:rPr>
          <w:b/>
          <w:sz w:val="24"/>
          <w:szCs w:val="32"/>
        </w:rPr>
        <w:t xml:space="preserve">  </w:t>
      </w:r>
      <w:r>
        <w:rPr>
          <w:b/>
          <w:color w:val="000000"/>
          <w:sz w:val="28"/>
          <w:szCs w:val="32"/>
        </w:rPr>
        <w:t xml:space="preserve">        ZBIORNIK </w:t>
      </w:r>
      <w:r>
        <w:rPr>
          <w:b/>
          <w:sz w:val="28"/>
          <w:szCs w:val="32"/>
        </w:rPr>
        <w:t>„OSADA</w:t>
      </w:r>
      <w:r>
        <w:rPr>
          <w:b/>
          <w:color w:val="000000"/>
          <w:sz w:val="28"/>
          <w:szCs w:val="32"/>
        </w:rPr>
        <w:t xml:space="preserve">” – 07 września  2024 roku  </w:t>
      </w:r>
    </w:p>
    <w:p w14:paraId="0908B2E2" w14:textId="77777777" w:rsidR="008E1FB6" w:rsidRDefault="008E1FB6">
      <w:pPr>
        <w:pStyle w:val="Standard"/>
        <w:tabs>
          <w:tab w:val="left" w:pos="1134"/>
        </w:tabs>
        <w:jc w:val="center"/>
      </w:pPr>
    </w:p>
    <w:p w14:paraId="0908B2E3" w14:textId="77777777" w:rsidR="008E1FB6" w:rsidRDefault="008E1FB6">
      <w:pPr>
        <w:pStyle w:val="Standard"/>
        <w:jc w:val="center"/>
      </w:pPr>
    </w:p>
    <w:p w14:paraId="0908B2E4" w14:textId="77777777" w:rsidR="008E1FB6" w:rsidRDefault="008E1FB6">
      <w:pPr>
        <w:pStyle w:val="Standard"/>
        <w:jc w:val="center"/>
      </w:pPr>
    </w:p>
    <w:p w14:paraId="0908B2E5" w14:textId="77777777" w:rsidR="008E1FB6" w:rsidRDefault="003E14F3">
      <w:pPr>
        <w:pStyle w:val="Standard"/>
      </w:pPr>
      <w:r>
        <w:rPr>
          <w:i/>
          <w:sz w:val="24"/>
        </w:rPr>
        <w:t xml:space="preserve">KATEGORIA WIEKOWA- </w:t>
      </w:r>
      <w:r>
        <w:rPr>
          <w:i/>
          <w:sz w:val="22"/>
        </w:rPr>
        <w:t>zaznaczyć kategorię</w:t>
      </w:r>
    </w:p>
    <w:p w14:paraId="0908B2E6" w14:textId="77777777" w:rsidR="008E1FB6" w:rsidRDefault="008E1FB6">
      <w:pPr>
        <w:pStyle w:val="Standard"/>
        <w:rPr>
          <w:sz w:val="24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69"/>
        <w:gridCol w:w="3149"/>
      </w:tblGrid>
      <w:tr w:rsidR="008E1FB6" w14:paraId="0908B2EC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2E7" w14:textId="77777777" w:rsidR="008E1FB6" w:rsidRDefault="003E14F3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szkoła podstawowa kategoria młodsza</w:t>
            </w:r>
          </w:p>
          <w:p w14:paraId="0908B2E8" w14:textId="77777777" w:rsidR="008E1FB6" w:rsidRDefault="003E14F3">
            <w:pPr>
              <w:pStyle w:val="Standard"/>
              <w:jc w:val="center"/>
            </w:pPr>
            <w:r>
              <w:rPr>
                <w:sz w:val="24"/>
              </w:rPr>
              <w:t>- do klasy IV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2E9" w14:textId="77777777" w:rsidR="008E1FB6" w:rsidRDefault="003E14F3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szkoła podstawowa  kategoria starsza</w:t>
            </w:r>
          </w:p>
          <w:p w14:paraId="0908B2EA" w14:textId="77777777" w:rsidR="008E1FB6" w:rsidRDefault="003E14F3">
            <w:pPr>
              <w:pStyle w:val="Standard"/>
              <w:jc w:val="center"/>
            </w:pPr>
            <w:r>
              <w:rPr>
                <w:sz w:val="24"/>
              </w:rPr>
              <w:t>- klasy V-VIII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2EB" w14:textId="77777777" w:rsidR="008E1FB6" w:rsidRDefault="003E14F3">
            <w:pPr>
              <w:pStyle w:val="Standard"/>
              <w:jc w:val="center"/>
            </w:pPr>
            <w:r>
              <w:rPr>
                <w:sz w:val="24"/>
              </w:rPr>
              <w:t xml:space="preserve"> w szkoły średnie</w:t>
            </w:r>
          </w:p>
        </w:tc>
      </w:tr>
      <w:tr w:rsidR="008E1FB6" w14:paraId="0908B2F1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B2ED" w14:textId="77777777" w:rsidR="008E1FB6" w:rsidRDefault="008E1FB6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B2EE" w14:textId="77777777" w:rsidR="008E1FB6" w:rsidRDefault="008E1FB6">
            <w:pPr>
              <w:pStyle w:val="Standard"/>
              <w:jc w:val="center"/>
              <w:rPr>
                <w:i/>
                <w:sz w:val="24"/>
              </w:rPr>
            </w:pPr>
          </w:p>
          <w:p w14:paraId="0908B2EF" w14:textId="77777777" w:rsidR="008E1FB6" w:rsidRDefault="008E1FB6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B2F0" w14:textId="77777777" w:rsidR="008E1FB6" w:rsidRDefault="008E1FB6">
            <w:pPr>
              <w:pStyle w:val="Standard"/>
              <w:jc w:val="center"/>
              <w:rPr>
                <w:i/>
                <w:sz w:val="24"/>
              </w:rPr>
            </w:pPr>
          </w:p>
        </w:tc>
      </w:tr>
    </w:tbl>
    <w:p w14:paraId="0908B2F2" w14:textId="77777777" w:rsidR="008E1FB6" w:rsidRDefault="008E1FB6">
      <w:pPr>
        <w:pStyle w:val="Standard"/>
        <w:jc w:val="center"/>
        <w:rPr>
          <w:i/>
          <w:sz w:val="24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078"/>
        <w:gridCol w:w="1842"/>
        <w:gridCol w:w="2835"/>
      </w:tblGrid>
      <w:tr w:rsidR="008E1FB6" w14:paraId="0908B2F7" w14:textId="7777777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2F3" w14:textId="77777777" w:rsidR="008E1FB6" w:rsidRDefault="003E14F3">
            <w:pPr>
              <w:pStyle w:val="Standard"/>
              <w:jc w:val="center"/>
            </w:pPr>
            <w:r>
              <w:rPr>
                <w:i/>
                <w:sz w:val="24"/>
              </w:rPr>
              <w:t>Lp.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2F4" w14:textId="77777777" w:rsidR="008E1FB6" w:rsidRDefault="003E14F3">
            <w:pPr>
              <w:pStyle w:val="Standard"/>
              <w:jc w:val="center"/>
            </w:pPr>
            <w:r>
              <w:rPr>
                <w:i/>
                <w:sz w:val="24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2F5" w14:textId="77777777" w:rsidR="008E1FB6" w:rsidRDefault="003E14F3">
            <w:pPr>
              <w:pStyle w:val="Standard"/>
              <w:jc w:val="center"/>
            </w:pPr>
            <w:r>
              <w:rPr>
                <w:i/>
                <w:sz w:val="24"/>
              </w:rPr>
              <w:t xml:space="preserve">Data </w:t>
            </w:r>
            <w:r>
              <w:rPr>
                <w:i/>
                <w:sz w:val="24"/>
              </w:rPr>
              <w:t>urodzenia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2F6" w14:textId="77777777" w:rsidR="008E1FB6" w:rsidRDefault="003E14F3">
            <w:pPr>
              <w:pStyle w:val="Standard"/>
              <w:jc w:val="center"/>
            </w:pPr>
            <w:r>
              <w:rPr>
                <w:i/>
                <w:sz w:val="24"/>
              </w:rPr>
              <w:t>Funkcja</w:t>
            </w:r>
          </w:p>
        </w:tc>
      </w:tr>
      <w:tr w:rsidR="008E1FB6" w14:paraId="0908B2F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2F8" w14:textId="77777777" w:rsidR="008E1FB6" w:rsidRDefault="003E14F3">
            <w:pPr>
              <w:pStyle w:val="Standard"/>
              <w:jc w:val="center"/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2F9" w14:textId="77777777" w:rsidR="008E1FB6" w:rsidRDefault="008E1FB6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2FA" w14:textId="77777777" w:rsidR="008E1FB6" w:rsidRDefault="008E1FB6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2FB" w14:textId="77777777" w:rsidR="008E1FB6" w:rsidRDefault="003E14F3">
            <w:pPr>
              <w:pStyle w:val="Standard"/>
              <w:jc w:val="center"/>
            </w:pPr>
            <w:r>
              <w:rPr>
                <w:i/>
                <w:sz w:val="24"/>
              </w:rPr>
              <w:t>zawodnik</w:t>
            </w:r>
          </w:p>
        </w:tc>
      </w:tr>
      <w:tr w:rsidR="008E1FB6" w14:paraId="0908B301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2FD" w14:textId="77777777" w:rsidR="008E1FB6" w:rsidRDefault="003E14F3">
            <w:pPr>
              <w:pStyle w:val="Standard"/>
              <w:jc w:val="center"/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2FE" w14:textId="77777777" w:rsidR="008E1FB6" w:rsidRDefault="008E1FB6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2FF" w14:textId="77777777" w:rsidR="008E1FB6" w:rsidRDefault="008E1FB6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300" w14:textId="77777777" w:rsidR="008E1FB6" w:rsidRDefault="003E14F3">
            <w:pPr>
              <w:pStyle w:val="Standard"/>
              <w:jc w:val="center"/>
            </w:pPr>
            <w:r>
              <w:rPr>
                <w:i/>
                <w:sz w:val="24"/>
              </w:rPr>
              <w:t>zawodnik</w:t>
            </w:r>
          </w:p>
        </w:tc>
      </w:tr>
      <w:tr w:rsidR="008E1FB6" w14:paraId="0908B306" w14:textId="7777777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302" w14:textId="77777777" w:rsidR="008E1FB6" w:rsidRDefault="003E14F3">
            <w:pPr>
              <w:pStyle w:val="Standard"/>
              <w:jc w:val="center"/>
            </w:pPr>
            <w:r>
              <w:rPr>
                <w:i/>
                <w:sz w:val="24"/>
              </w:rPr>
              <w:t>3.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303" w14:textId="77777777" w:rsidR="008E1FB6" w:rsidRDefault="008E1FB6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304" w14:textId="77777777" w:rsidR="008E1FB6" w:rsidRDefault="008E1FB6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305" w14:textId="77777777" w:rsidR="008E1FB6" w:rsidRDefault="003E14F3">
            <w:pPr>
              <w:pStyle w:val="Standard"/>
              <w:jc w:val="center"/>
            </w:pPr>
            <w:r>
              <w:rPr>
                <w:i/>
                <w:sz w:val="24"/>
              </w:rPr>
              <w:t>zawodnik</w:t>
            </w:r>
          </w:p>
        </w:tc>
      </w:tr>
      <w:tr w:rsidR="008E1FB6" w14:paraId="0908B30B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307" w14:textId="77777777" w:rsidR="008E1FB6" w:rsidRDefault="003E14F3">
            <w:pPr>
              <w:pStyle w:val="Standard"/>
              <w:jc w:val="center"/>
            </w:pPr>
            <w:r>
              <w:rPr>
                <w:i/>
                <w:sz w:val="24"/>
              </w:rPr>
              <w:t>4.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308" w14:textId="77777777" w:rsidR="008E1FB6" w:rsidRDefault="008E1FB6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309" w14:textId="77777777" w:rsidR="008E1FB6" w:rsidRDefault="008E1FB6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30A" w14:textId="77777777" w:rsidR="008E1FB6" w:rsidRDefault="003E14F3">
            <w:pPr>
              <w:pStyle w:val="Standard"/>
              <w:jc w:val="center"/>
            </w:pPr>
            <w:r>
              <w:rPr>
                <w:i/>
                <w:sz w:val="24"/>
              </w:rPr>
              <w:t>opiekun</w:t>
            </w:r>
          </w:p>
        </w:tc>
      </w:tr>
      <w:tr w:rsidR="008E1FB6" w14:paraId="0908B310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30C" w14:textId="77777777" w:rsidR="008E1FB6" w:rsidRDefault="003E14F3">
            <w:pPr>
              <w:pStyle w:val="Standard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5.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30D" w14:textId="77777777" w:rsidR="008E1FB6" w:rsidRDefault="008E1FB6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30E" w14:textId="77777777" w:rsidR="008E1FB6" w:rsidRDefault="008E1FB6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30F" w14:textId="77777777" w:rsidR="008E1FB6" w:rsidRDefault="003E14F3">
            <w:pPr>
              <w:jc w:val="center"/>
            </w:pPr>
            <w:r>
              <w:rPr>
                <w:rFonts w:ascii="Cambria" w:hAnsi="Cambria"/>
                <w:i/>
                <w:sz w:val="24"/>
              </w:rPr>
              <w:t>opiekun</w:t>
            </w:r>
          </w:p>
        </w:tc>
      </w:tr>
      <w:tr w:rsidR="008E1FB6" w14:paraId="0908B315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311" w14:textId="77777777" w:rsidR="008E1FB6" w:rsidRDefault="003E14F3">
            <w:pPr>
              <w:pStyle w:val="Standard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6.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312" w14:textId="77777777" w:rsidR="008E1FB6" w:rsidRDefault="008E1FB6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313" w14:textId="77777777" w:rsidR="008E1FB6" w:rsidRDefault="008E1FB6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314" w14:textId="77777777" w:rsidR="008E1FB6" w:rsidRDefault="003E14F3">
            <w:pPr>
              <w:jc w:val="center"/>
            </w:pPr>
            <w:r>
              <w:rPr>
                <w:rFonts w:ascii="Cambria" w:hAnsi="Cambria"/>
                <w:i/>
                <w:sz w:val="24"/>
              </w:rPr>
              <w:t>opiekun</w:t>
            </w:r>
          </w:p>
        </w:tc>
      </w:tr>
      <w:tr w:rsidR="008E1FB6" w14:paraId="0908B31A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316" w14:textId="77777777" w:rsidR="008E1FB6" w:rsidRDefault="003E14F3">
            <w:pPr>
              <w:pStyle w:val="Standard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7.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317" w14:textId="77777777" w:rsidR="008E1FB6" w:rsidRDefault="008E1FB6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318" w14:textId="77777777" w:rsidR="008E1FB6" w:rsidRDefault="008E1FB6">
            <w:pPr>
              <w:pStyle w:val="Standard"/>
              <w:jc w:val="center"/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B319" w14:textId="77777777" w:rsidR="008E1FB6" w:rsidRDefault="003E14F3">
            <w:pPr>
              <w:pStyle w:val="Standard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Opiekun Szkolny</w:t>
            </w:r>
          </w:p>
        </w:tc>
      </w:tr>
    </w:tbl>
    <w:p w14:paraId="0908B31B" w14:textId="77777777" w:rsidR="008E1FB6" w:rsidRDefault="008E1FB6">
      <w:pPr>
        <w:pStyle w:val="Standard"/>
        <w:jc w:val="center"/>
        <w:rPr>
          <w:i/>
          <w:sz w:val="24"/>
        </w:rPr>
      </w:pPr>
    </w:p>
    <w:p w14:paraId="0908B31C" w14:textId="77777777" w:rsidR="008E1FB6" w:rsidRDefault="008E1FB6">
      <w:pPr>
        <w:pStyle w:val="Standard"/>
        <w:rPr>
          <w:sz w:val="24"/>
        </w:rPr>
      </w:pPr>
    </w:p>
    <w:p w14:paraId="0908B31D" w14:textId="77777777" w:rsidR="008E1FB6" w:rsidRDefault="003E14F3">
      <w:pPr>
        <w:pStyle w:val="Standard"/>
        <w:tabs>
          <w:tab w:val="left" w:pos="5880"/>
        </w:tabs>
      </w:pPr>
      <w:r>
        <w:rPr>
          <w:sz w:val="24"/>
        </w:rPr>
        <w:tab/>
        <w:t xml:space="preserve">         </w:t>
      </w:r>
      <w:r>
        <w:t>Pieczęć szkoły</w:t>
      </w:r>
    </w:p>
    <w:p w14:paraId="0908B31E" w14:textId="77777777" w:rsidR="008E1FB6" w:rsidRDefault="003E14F3">
      <w:pPr>
        <w:pStyle w:val="Standard"/>
        <w:tabs>
          <w:tab w:val="left" w:pos="5880"/>
        </w:tabs>
      </w:pPr>
      <w:r>
        <w:t xml:space="preserve">                                                                                                                               podpis dyrektora</w:t>
      </w:r>
    </w:p>
    <w:p w14:paraId="0908B31F" w14:textId="77777777" w:rsidR="008E1FB6" w:rsidRDefault="008E1FB6">
      <w:pPr>
        <w:pStyle w:val="Standard"/>
        <w:tabs>
          <w:tab w:val="left" w:pos="5880"/>
        </w:tabs>
      </w:pPr>
    </w:p>
    <w:sectPr w:rsidR="008E1FB6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8B2D1" w14:textId="77777777" w:rsidR="003E14F3" w:rsidRDefault="003E14F3">
      <w:pPr>
        <w:spacing w:after="0" w:line="240" w:lineRule="auto"/>
      </w:pPr>
      <w:r>
        <w:separator/>
      </w:r>
    </w:p>
  </w:endnote>
  <w:endnote w:type="continuationSeparator" w:id="0">
    <w:p w14:paraId="0908B2D3" w14:textId="77777777" w:rsidR="003E14F3" w:rsidRDefault="003E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8B2CD" w14:textId="77777777" w:rsidR="003E14F3" w:rsidRDefault="003E14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08B2CF" w14:textId="77777777" w:rsidR="003E14F3" w:rsidRDefault="003E1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1FB6"/>
    <w:rsid w:val="003E14F3"/>
    <w:rsid w:val="008E1FB6"/>
    <w:rsid w:val="00F5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08B2CB"/>
  <w15:docId w15:val="{EEEF660E-DDD0-4271-A14B-63B67779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4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Dariusz Pytliński</cp:lastModifiedBy>
  <cp:revision>2</cp:revision>
  <cp:lastPrinted>2022-05-21T15:40:00Z</cp:lastPrinted>
  <dcterms:created xsi:type="dcterms:W3CDTF">2024-06-10T22:28:00Z</dcterms:created>
  <dcterms:modified xsi:type="dcterms:W3CDTF">2024-06-10T22:28:00Z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